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1E895" w14:textId="005A60C1" w:rsidR="00FB0BCF" w:rsidRPr="00412BD8" w:rsidRDefault="00387161" w:rsidP="00412BD8">
      <w:pPr>
        <w:tabs>
          <w:tab w:val="left" w:pos="1400"/>
          <w:tab w:val="left" w:pos="7900"/>
          <w:tab w:val="right" w:pos="8640"/>
        </w:tabs>
        <w:rPr>
          <w:rFonts w:ascii="Tw Cen MT" w:hAnsi="Tw Cen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7B092E" wp14:editId="46387E84">
                <wp:simplePos x="0" y="0"/>
                <wp:positionH relativeFrom="column">
                  <wp:posOffset>-60325</wp:posOffset>
                </wp:positionH>
                <wp:positionV relativeFrom="paragraph">
                  <wp:posOffset>0</wp:posOffset>
                </wp:positionV>
                <wp:extent cx="2155825" cy="51943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9CBA6" w14:textId="77777777" w:rsidR="00FB0BCF" w:rsidRPr="00E11B81" w:rsidRDefault="00FB0BCF" w:rsidP="00274E30">
                            <w:pPr>
                              <w:jc w:val="center"/>
                              <w:rPr>
                                <w:color w:val="EEECE1"/>
                              </w:rPr>
                            </w:pPr>
                            <w:r>
                              <w:rPr>
                                <w:rFonts w:ascii="Palace Script MT" w:hAnsi="Palace Script MT"/>
                                <w:color w:val="EEECE1"/>
                                <w:sz w:val="52"/>
                                <w:szCs w:val="52"/>
                              </w:rPr>
                              <w:t>Crystal M. Williams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B092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75pt;margin-top:0;width:169.75pt;height:4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5C2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" filled="f" stroked="f">
                <v:textbox>
                  <w:txbxContent>
                    <w:p w14:paraId="0899CBA6" w14:textId="77777777" w:rsidR="00FB0BCF" w:rsidRPr="00E11B81" w:rsidRDefault="00FB0BCF" w:rsidP="00274E30">
                      <w:pPr>
                        <w:jc w:val="center"/>
                        <w:rPr>
                          <w:color w:val="EEECE1"/>
                        </w:rPr>
                      </w:pPr>
                      <w:r>
                        <w:rPr>
                          <w:rFonts w:ascii="Palace Script MT" w:hAnsi="Palace Script MT"/>
                          <w:color w:val="EEECE1"/>
                          <w:sz w:val="52"/>
                          <w:szCs w:val="52"/>
                        </w:rPr>
                        <w:t>Crystal M. Williams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41C0C3E" wp14:editId="2C4ECBDB">
                <wp:simplePos x="0" y="0"/>
                <wp:positionH relativeFrom="page">
                  <wp:posOffset>1082675</wp:posOffset>
                </wp:positionH>
                <wp:positionV relativeFrom="page">
                  <wp:posOffset>957580</wp:posOffset>
                </wp:positionV>
                <wp:extent cx="5562600" cy="133350"/>
                <wp:effectExtent l="0" t="0" r="3175" b="444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13335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34B79" id="Rectangle 2" o:spid="_x0000_s1026" style="position:absolute;margin-left:85.25pt;margin-top:75.4pt;width:438pt;height:10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" fillcolor="#1f497d" stroked="f">
                <w10:wrap anchorx="page" anchory="page"/>
              </v:rect>
            </w:pict>
          </mc:Fallback>
        </mc:AlternateContent>
      </w:r>
      <w:r w:rsidR="00FB0BCF" w:rsidRPr="00412BD8">
        <w:rPr>
          <w:rFonts w:ascii="Tw Cen MT" w:hAnsi="Tw Cen MT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30E7AF7" wp14:editId="504D2F13">
                <wp:simplePos x="0" y="0"/>
                <wp:positionH relativeFrom="page">
                  <wp:posOffset>1079500</wp:posOffset>
                </wp:positionH>
                <wp:positionV relativeFrom="page">
                  <wp:posOffset>871855</wp:posOffset>
                </wp:positionV>
                <wp:extent cx="2133600" cy="561975"/>
                <wp:effectExtent l="3175" t="0" r="0" b="444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561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000000"/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20F94" id="Rectangle 3" o:spid="_x0000_s1026" style="position:absolute;margin-left:85pt;margin-top:68.65pt;width:168pt;height:4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" fillcolor="#4f81bd" stroked="f">
                <v:fill color2="black" rotate="t" focus="100%" type="gradientRadial">
                  <o:fill v:ext="view" type="gradientCenter"/>
                </v:fill>
                <w10:wrap anchorx="page" anchory="page"/>
              </v:rect>
            </w:pict>
          </mc:Fallback>
        </mc:AlternateContent>
      </w:r>
    </w:p>
    <w:p w14:paraId="5F24815B" w14:textId="77777777" w:rsidR="00FB0BCF" w:rsidRPr="00060C4F" w:rsidRDefault="00FB0BCF" w:rsidP="00412BD8">
      <w:pPr>
        <w:pStyle w:val="SenderName"/>
        <w:tabs>
          <w:tab w:val="right" w:pos="8640"/>
        </w:tabs>
        <w:jc w:val="left"/>
        <w:rPr>
          <w:rFonts w:ascii="Lucida Sans" w:hAnsi="Lucida Sans"/>
          <w:i w:val="0"/>
          <w:color w:val="auto"/>
          <w:sz w:val="20"/>
          <w:szCs w:val="20"/>
        </w:rPr>
      </w:pPr>
      <w:r>
        <w:rPr>
          <w:rFonts w:ascii="Tw Cen MT" w:hAnsi="Tw Cen MT"/>
          <w:color w:val="1F497D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Lucida Sans" w:hAnsi="Lucida Sans"/>
              <w:i w:val="0"/>
              <w:color w:val="auto"/>
              <w:sz w:val="20"/>
              <w:szCs w:val="20"/>
            </w:rPr>
            <w:t>2023 Highland Ave</w:t>
          </w:r>
          <w:r w:rsidRPr="00060C4F">
            <w:rPr>
              <w:rFonts w:ascii="Lucida Sans" w:hAnsi="Lucida Sans"/>
              <w:i w:val="0"/>
              <w:color w:val="auto"/>
              <w:sz w:val="20"/>
              <w:szCs w:val="20"/>
            </w:rPr>
            <w:t>.</w:t>
          </w:r>
        </w:smartTag>
      </w:smartTag>
    </w:p>
    <w:p w14:paraId="16836930" w14:textId="77777777" w:rsidR="00FB0BCF" w:rsidRPr="00060C4F" w:rsidRDefault="00FB0BCF" w:rsidP="009D4D51">
      <w:pPr>
        <w:pStyle w:val="SenderAddress"/>
        <w:rPr>
          <w:rFonts w:ascii="Lucida Sans" w:hAnsi="Lucida Sans"/>
          <w:b/>
          <w:i w:val="0"/>
        </w:rPr>
      </w:pPr>
      <w:smartTag w:uri="urn:schemas-microsoft-com:office:smarttags" w:element="place">
        <w:smartTag w:uri="urn:schemas-microsoft-com:office:smarttags" w:element="City">
          <w:r w:rsidRPr="00060C4F">
            <w:rPr>
              <w:rFonts w:ascii="Lucida Sans" w:hAnsi="Lucida Sans"/>
              <w:b/>
              <w:i w:val="0"/>
            </w:rPr>
            <w:t>A</w:t>
          </w:r>
          <w:r>
            <w:rPr>
              <w:rFonts w:ascii="Lucida Sans" w:hAnsi="Lucida Sans"/>
              <w:b/>
              <w:i w:val="0"/>
            </w:rPr>
            <w:t>nderson</w:t>
          </w:r>
        </w:smartTag>
        <w:r w:rsidRPr="00060C4F">
          <w:rPr>
            <w:rFonts w:ascii="Lucida Sans" w:hAnsi="Lucida Sans"/>
            <w:b/>
            <w:i w:val="0"/>
          </w:rPr>
          <w:t xml:space="preserve">, </w:t>
        </w:r>
        <w:smartTag w:uri="urn:schemas-microsoft-com:office:smarttags" w:element="State">
          <w:r w:rsidRPr="00060C4F">
            <w:rPr>
              <w:rFonts w:ascii="Lucida Sans" w:hAnsi="Lucida Sans"/>
              <w:b/>
              <w:i w:val="0"/>
            </w:rPr>
            <w:t>IN</w:t>
          </w:r>
        </w:smartTag>
        <w:r w:rsidRPr="00060C4F">
          <w:rPr>
            <w:rFonts w:ascii="Lucida Sans" w:hAnsi="Lucida Sans"/>
            <w:b/>
            <w:i w:val="0"/>
          </w:rPr>
          <w:t xml:space="preserve"> </w:t>
        </w:r>
        <w:smartTag w:uri="urn:schemas-microsoft-com:office:smarttags" w:element="PostalCode">
          <w:r w:rsidRPr="00060C4F">
            <w:rPr>
              <w:rFonts w:ascii="Lucida Sans" w:hAnsi="Lucida Sans"/>
              <w:b/>
              <w:i w:val="0"/>
            </w:rPr>
            <w:t>460</w:t>
          </w:r>
          <w:r>
            <w:rPr>
              <w:rFonts w:ascii="Lucida Sans" w:hAnsi="Lucida Sans"/>
              <w:b/>
              <w:i w:val="0"/>
            </w:rPr>
            <w:t>11</w:t>
          </w:r>
        </w:smartTag>
      </w:smartTag>
    </w:p>
    <w:p w14:paraId="4A6703D8" w14:textId="4A8C1580" w:rsidR="00FB0BCF" w:rsidRPr="00060C4F" w:rsidRDefault="00387161" w:rsidP="009D4D51">
      <w:pPr>
        <w:pStyle w:val="SenderAddress"/>
        <w:rPr>
          <w:rFonts w:ascii="Lucida Sans" w:hAnsi="Lucida Sans"/>
          <w:b/>
          <w:i w:val="0"/>
        </w:rPr>
      </w:pPr>
      <w:r>
        <w:rPr>
          <w:rFonts w:ascii="Lucida Sans" w:hAnsi="Lucida Sans"/>
          <w:b/>
          <w:i w:val="0"/>
        </w:rPr>
        <w:t>317-956-2048</w:t>
      </w:r>
    </w:p>
    <w:p w14:paraId="6D0B5227" w14:textId="036072A2" w:rsidR="00FB0BCF" w:rsidRPr="00060C4F" w:rsidRDefault="00387161" w:rsidP="009D4D51">
      <w:pPr>
        <w:pStyle w:val="SenderAddress"/>
        <w:rPr>
          <w:rFonts w:ascii="Lucida Sans" w:hAnsi="Lucida Sans"/>
          <w:b/>
          <w:i w:val="0"/>
        </w:rPr>
      </w:pPr>
      <w:r>
        <w:rPr>
          <w:rFonts w:ascii="Lucida Sans" w:hAnsi="Lucida Sans"/>
          <w:b/>
          <w:i w:val="0"/>
        </w:rPr>
        <w:t>cwilliamsckk@gmail.com</w:t>
      </w:r>
    </w:p>
    <w:p w14:paraId="665B9674" w14:textId="1D6974C4" w:rsidR="00FB0BCF" w:rsidRPr="00060C4F" w:rsidRDefault="00A52E7F" w:rsidP="00941E66">
      <w:pPr>
        <w:pStyle w:val="Date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May 1, 2019</w:t>
      </w:r>
    </w:p>
    <w:p w14:paraId="62A7DCBF" w14:textId="05F56CAC" w:rsidR="00FB0BCF" w:rsidRPr="00060C4F" w:rsidRDefault="00A52E7F" w:rsidP="00941E66">
      <w:pPr>
        <w:pStyle w:val="RecipientAddress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NTN Driveshaft</w:t>
      </w:r>
    </w:p>
    <w:p w14:paraId="68F631BF" w14:textId="77777777" w:rsidR="00A52E7F" w:rsidRDefault="00A52E7F" w:rsidP="00941E66">
      <w:pPr>
        <w:pStyle w:val="RecipientAddress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7625 S Layton Rd</w:t>
      </w:r>
    </w:p>
    <w:p w14:paraId="5CCC67D9" w14:textId="5170A1A6" w:rsidR="00FB0BCF" w:rsidRDefault="00A52E7F" w:rsidP="00941E66">
      <w:pPr>
        <w:pStyle w:val="RecipientAddress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 Anderson, IN  46011</w:t>
      </w:r>
    </w:p>
    <w:p w14:paraId="58C19784" w14:textId="77996129" w:rsidR="00A52E7F" w:rsidRPr="00A52E7F" w:rsidRDefault="00A52E7F" w:rsidP="00A52E7F">
      <w:pPr>
        <w:pStyle w:val="Heading2"/>
        <w:spacing w:before="0"/>
        <w:rPr>
          <w:rFonts w:cs="Arial"/>
          <w:color w:val="666666"/>
          <w:szCs w:val="20"/>
        </w:rPr>
      </w:pPr>
    </w:p>
    <w:p w14:paraId="4646E4F7" w14:textId="77777777" w:rsidR="00C358E6" w:rsidRDefault="00A52E7F" w:rsidP="004F1768">
      <w:pPr>
        <w:pStyle w:val="Salutation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Dear</w:t>
      </w:r>
      <w:r w:rsidR="00FB0BCF" w:rsidRPr="00060C4F">
        <w:rPr>
          <w:rFonts w:ascii="Lucida Sans Unicode" w:hAnsi="Lucida Sans Unicode" w:cs="Lucida Sans Unicode"/>
          <w:b/>
        </w:rPr>
        <w:t>:</w:t>
      </w:r>
      <w:r w:rsidR="00387161">
        <w:t xml:space="preserve">  </w:t>
      </w:r>
      <w:r>
        <w:rPr>
          <w:rFonts w:ascii="Lucida Sans Unicode" w:hAnsi="Lucida Sans Unicode" w:cs="Lucida Sans Unicode"/>
          <w:b/>
        </w:rPr>
        <w:t>Sir or Madame</w:t>
      </w:r>
      <w:r w:rsidR="004F1768">
        <w:rPr>
          <w:rFonts w:ascii="Lucida Sans Unicode" w:hAnsi="Lucida Sans Unicode" w:cs="Lucida Sans Unicode"/>
          <w:b/>
        </w:rPr>
        <w:t>,</w:t>
      </w:r>
    </w:p>
    <w:p w14:paraId="4AB34BE6" w14:textId="77777777" w:rsidR="006449F8" w:rsidRDefault="00A52E7F" w:rsidP="006449F8">
      <w:pPr>
        <w:pStyle w:val="Salutation"/>
        <w:rPr>
          <w:rFonts w:ascii="Lucida Sans Unicode" w:eastAsia="Arial Unicode MS" w:hAnsi="Lucida Sans Unicode" w:cs="Lucida Sans Unicode"/>
          <w:b/>
          <w:kern w:val="36"/>
          <w:szCs w:val="48"/>
        </w:rPr>
      </w:pPr>
      <w:r>
        <w:rPr>
          <w:rFonts w:ascii="Lucida Sans Unicode" w:eastAsia="Arial Unicode MS" w:hAnsi="Lucida Sans Unicode" w:cs="Lucida Sans Unicode"/>
          <w:b/>
          <w:kern w:val="36"/>
          <w:szCs w:val="48"/>
        </w:rPr>
        <w:t xml:space="preserve">Your job posting for Human Resource Generalist Technician caught my attention because </w:t>
      </w:r>
      <w:r w:rsidR="0060532B">
        <w:rPr>
          <w:rFonts w:ascii="Lucida Sans Unicode" w:eastAsia="Arial Unicode MS" w:hAnsi="Lucida Sans Unicode" w:cs="Lucida Sans Unicode"/>
          <w:b/>
          <w:kern w:val="36"/>
          <w:szCs w:val="48"/>
        </w:rPr>
        <w:t xml:space="preserve">your </w:t>
      </w:r>
      <w:r>
        <w:rPr>
          <w:rFonts w:ascii="Lucida Sans Unicode" w:eastAsia="Arial Unicode MS" w:hAnsi="Lucida Sans Unicode" w:cs="Lucida Sans Unicode"/>
          <w:b/>
          <w:kern w:val="36"/>
          <w:szCs w:val="48"/>
        </w:rPr>
        <w:t>key requirement for the position are strengths that I possess personally.</w:t>
      </w:r>
      <w:r w:rsidR="00C358E6">
        <w:rPr>
          <w:rFonts w:ascii="Lucida Sans Unicode" w:eastAsia="Arial Unicode MS" w:hAnsi="Lucida Sans Unicode" w:cs="Lucida Sans Unicode"/>
          <w:b/>
          <w:kern w:val="36"/>
          <w:szCs w:val="48"/>
        </w:rPr>
        <w:t xml:space="preserve">  </w:t>
      </w:r>
      <w:r w:rsidR="0060532B">
        <w:rPr>
          <w:rFonts w:ascii="Lucida Sans Unicode" w:eastAsia="Arial Unicode MS" w:hAnsi="Lucida Sans Unicode" w:cs="Lucida Sans Unicode"/>
          <w:b/>
          <w:kern w:val="36"/>
          <w:szCs w:val="48"/>
        </w:rPr>
        <w:t>I will also provide an aptitude for conflict resolution and problem solving; maturity, honesty; an ability to look at challenges as opportunities; an outstanding</w:t>
      </w:r>
      <w:r w:rsidR="006449F8">
        <w:rPr>
          <w:rFonts w:ascii="Lucida Sans Unicode" w:eastAsia="Arial Unicode MS" w:hAnsi="Lucida Sans Unicode" w:cs="Lucida Sans Unicode"/>
          <w:b/>
          <w:kern w:val="36"/>
          <w:szCs w:val="48"/>
        </w:rPr>
        <w:t xml:space="preserve"> </w:t>
      </w:r>
      <w:r w:rsidR="0060532B">
        <w:rPr>
          <w:rFonts w:ascii="Lucida Sans Unicode" w:eastAsia="Arial Unicode MS" w:hAnsi="Lucida Sans Unicode" w:cs="Lucida Sans Unicode"/>
          <w:b/>
          <w:kern w:val="36"/>
          <w:szCs w:val="48"/>
        </w:rPr>
        <w:t>proven propensity for leadership; and a passion for diversity and excellent communication skills.</w:t>
      </w:r>
      <w:r>
        <w:rPr>
          <w:rFonts w:ascii="Lucida Sans Unicode" w:eastAsia="Arial Unicode MS" w:hAnsi="Lucida Sans Unicode" w:cs="Lucida Sans Unicode"/>
          <w:b/>
          <w:kern w:val="36"/>
          <w:szCs w:val="48"/>
        </w:rPr>
        <w:t xml:space="preserve">  </w:t>
      </w:r>
    </w:p>
    <w:p w14:paraId="0735733E" w14:textId="206E8364" w:rsidR="006449F8" w:rsidRDefault="0060532B" w:rsidP="006449F8">
      <w:pPr>
        <w:pStyle w:val="Salutation"/>
        <w:rPr>
          <w:rFonts w:ascii="Lucida Sans Unicode" w:eastAsia="Arial Unicode MS" w:hAnsi="Lucida Sans Unicode" w:cs="Lucida Sans Unicode"/>
          <w:b/>
          <w:kern w:val="36"/>
          <w:szCs w:val="48"/>
        </w:rPr>
      </w:pPr>
      <w:r>
        <w:rPr>
          <w:rFonts w:ascii="Lucida Sans Unicode" w:eastAsia="Arial Unicode MS" w:hAnsi="Lucida Sans Unicode" w:cs="Lucida Sans Unicode"/>
          <w:b/>
          <w:kern w:val="36"/>
          <w:szCs w:val="48"/>
        </w:rPr>
        <w:t xml:space="preserve">I exhibit strong attention to detail and the ability to keep projects moving forward.  I am accountable, responsible, and </w:t>
      </w:r>
      <w:r w:rsidR="006449F8">
        <w:rPr>
          <w:rFonts w:ascii="Lucida Sans Unicode" w:eastAsia="Arial Unicode MS" w:hAnsi="Lucida Sans Unicode" w:cs="Lucida Sans Unicode"/>
          <w:b/>
          <w:kern w:val="36"/>
          <w:szCs w:val="48"/>
        </w:rPr>
        <w:t xml:space="preserve">a </w:t>
      </w:r>
      <w:r>
        <w:rPr>
          <w:rFonts w:ascii="Lucida Sans Unicode" w:eastAsia="Arial Unicode MS" w:hAnsi="Lucida Sans Unicode" w:cs="Lucida Sans Unicode"/>
          <w:b/>
          <w:kern w:val="36"/>
          <w:szCs w:val="48"/>
        </w:rPr>
        <w:t>reliable</w:t>
      </w:r>
      <w:r w:rsidR="006449F8">
        <w:rPr>
          <w:rFonts w:ascii="Lucida Sans Unicode" w:eastAsia="Arial Unicode MS" w:hAnsi="Lucida Sans Unicode" w:cs="Lucida Sans Unicode"/>
          <w:b/>
          <w:kern w:val="36"/>
          <w:szCs w:val="48"/>
        </w:rPr>
        <w:t xml:space="preserve"> team player that is willing to assist or lead when asked. </w:t>
      </w:r>
    </w:p>
    <w:p w14:paraId="7D55B53E" w14:textId="5B7395B6" w:rsidR="00FB0BCF" w:rsidRPr="006449F8" w:rsidRDefault="006449F8" w:rsidP="006449F8">
      <w:pPr>
        <w:pStyle w:val="Salutation"/>
        <w:rPr>
          <w:rFonts w:ascii="Lucida Sans Unicode" w:eastAsia="Arial Unicode MS" w:hAnsi="Lucida Sans Unicode" w:cs="Lucida Sans Unicode"/>
          <w:b/>
          <w:kern w:val="36"/>
          <w:szCs w:val="48"/>
        </w:rPr>
      </w:pPr>
      <w:r>
        <w:rPr>
          <w:rFonts w:ascii="Lucida Sans Unicode" w:eastAsia="Arial Unicode MS" w:hAnsi="Lucida Sans Unicode" w:cs="Lucida Sans Unicode"/>
          <w:b/>
          <w:kern w:val="36"/>
          <w:szCs w:val="48"/>
        </w:rPr>
        <w:t>With great enthusiasm I look forward to meeting you in person to discuss my qualifications and experiences.</w:t>
      </w:r>
    </w:p>
    <w:p w14:paraId="5C16F88B" w14:textId="77777777" w:rsidR="00FB0BCF" w:rsidRPr="0009770B" w:rsidRDefault="00FB0BCF" w:rsidP="0009770B">
      <w:pPr>
        <w:rPr>
          <w:rFonts w:ascii="Lucida Sans Unicode" w:hAnsi="Lucida Sans Unicode"/>
          <w:b/>
        </w:rPr>
      </w:pPr>
    </w:p>
    <w:p w14:paraId="7849D16C" w14:textId="5566425B" w:rsidR="00FB0BCF" w:rsidRPr="0009770B" w:rsidRDefault="00FB0BCF" w:rsidP="0009770B">
      <w:pPr>
        <w:rPr>
          <w:rFonts w:ascii="Lucida Sans Unicode" w:hAnsi="Lucida Sans Unicode"/>
          <w:b/>
        </w:rPr>
      </w:pPr>
      <w:r w:rsidRPr="0009770B">
        <w:rPr>
          <w:rFonts w:ascii="Lucida Sans Unicode" w:hAnsi="Lucida Sans Unicode"/>
          <w:b/>
        </w:rPr>
        <w:t>Thank you for your consideration.</w:t>
      </w:r>
    </w:p>
    <w:p w14:paraId="42F40FC6" w14:textId="77777777" w:rsidR="00FB0BCF" w:rsidRPr="0009770B" w:rsidRDefault="00FB0BCF" w:rsidP="0009770B">
      <w:pPr>
        <w:rPr>
          <w:rFonts w:ascii="Lucida Sans Unicode" w:hAnsi="Lucida Sans Unicode"/>
          <w:b/>
        </w:rPr>
      </w:pPr>
    </w:p>
    <w:p w14:paraId="280DFC5E" w14:textId="429187B8" w:rsidR="00FB0BCF" w:rsidRPr="0009770B" w:rsidRDefault="006449F8" w:rsidP="0009770B">
      <w:pPr>
        <w:rPr>
          <w:rFonts w:ascii="Lucida Sans Unicode" w:hAnsi="Lucida Sans Unicode"/>
          <w:b/>
        </w:rPr>
      </w:pPr>
      <w:r>
        <w:rPr>
          <w:rFonts w:ascii="Lucida Sans Unicode" w:hAnsi="Lucida Sans Unicode"/>
          <w:b/>
        </w:rPr>
        <w:t>Respectfully</w:t>
      </w:r>
      <w:r w:rsidR="00FB0BCF" w:rsidRPr="0009770B">
        <w:rPr>
          <w:rFonts w:ascii="Lucida Sans Unicode" w:hAnsi="Lucida Sans Unicode"/>
          <w:b/>
        </w:rPr>
        <w:t>,</w:t>
      </w:r>
    </w:p>
    <w:p w14:paraId="3B976908" w14:textId="684FDA5D" w:rsidR="00FB0BCF" w:rsidRPr="00060C4F" w:rsidRDefault="00FB0BCF" w:rsidP="00941E66">
      <w:pPr>
        <w:pStyle w:val="Signature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Crystal</w:t>
      </w:r>
      <w:r w:rsidR="00387161">
        <w:rPr>
          <w:rFonts w:ascii="Lucida Sans Unicode" w:hAnsi="Lucida Sans Unicode" w:cs="Lucida Sans Unicode"/>
          <w:b/>
        </w:rPr>
        <w:t xml:space="preserve"> M.</w:t>
      </w:r>
      <w:r>
        <w:rPr>
          <w:rFonts w:ascii="Lucida Sans Unicode" w:hAnsi="Lucida Sans Unicode" w:cs="Lucida Sans Unicode"/>
          <w:b/>
        </w:rPr>
        <w:t xml:space="preserve"> Williams</w:t>
      </w:r>
      <w:bookmarkStart w:id="0" w:name="_GoBack"/>
      <w:bookmarkEnd w:id="0"/>
    </w:p>
    <w:p w14:paraId="3AA52B4D" w14:textId="6FC14AA1" w:rsidR="00FB0BCF" w:rsidRPr="00060C4F" w:rsidRDefault="00FB0BCF" w:rsidP="00941E66">
      <w:pPr>
        <w:pStyle w:val="ccEnclosure"/>
        <w:rPr>
          <w:rFonts w:ascii="Lucida Sans Unicode" w:hAnsi="Lucida Sans Unicode" w:cs="Lucida Sans Unicode"/>
          <w:b/>
          <w:i/>
          <w:sz w:val="18"/>
          <w:szCs w:val="18"/>
        </w:rPr>
      </w:pPr>
      <w:r w:rsidRPr="00060C4F">
        <w:rPr>
          <w:rFonts w:ascii="Lucida Sans Unicode" w:hAnsi="Lucida Sans Unicode" w:cs="Lucida Sans Unicode"/>
          <w:b/>
          <w:i/>
          <w:sz w:val="18"/>
          <w:szCs w:val="18"/>
        </w:rPr>
        <w:t>Enclosure (</w:t>
      </w:r>
      <w:r w:rsidR="00387161">
        <w:rPr>
          <w:rFonts w:ascii="Lucida Sans Unicode" w:hAnsi="Lucida Sans Unicode" w:cs="Lucida Sans Unicode"/>
          <w:b/>
          <w:i/>
          <w:sz w:val="18"/>
          <w:szCs w:val="18"/>
        </w:rPr>
        <w:t>2</w:t>
      </w:r>
      <w:r w:rsidRPr="00060C4F">
        <w:rPr>
          <w:rFonts w:ascii="Lucida Sans Unicode" w:hAnsi="Lucida Sans Unicode" w:cs="Lucida Sans Unicode"/>
          <w:b/>
          <w:i/>
          <w:sz w:val="18"/>
          <w:szCs w:val="18"/>
        </w:rPr>
        <w:t>)</w:t>
      </w:r>
    </w:p>
    <w:sectPr w:rsidR="00FB0BCF" w:rsidRPr="00060C4F" w:rsidSect="00204377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045D7" w14:textId="77777777" w:rsidR="00FB0BCF" w:rsidRDefault="00FB0BCF">
      <w:r>
        <w:separator/>
      </w:r>
    </w:p>
  </w:endnote>
  <w:endnote w:type="continuationSeparator" w:id="0">
    <w:p w14:paraId="6AD4C592" w14:textId="77777777" w:rsidR="00FB0BCF" w:rsidRDefault="00FB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7B7EF" w14:textId="27F00E96" w:rsidR="00FB0BCF" w:rsidRDefault="0038716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2431DC" wp14:editId="5561E737">
              <wp:simplePos x="0" y="0"/>
              <wp:positionH relativeFrom="column">
                <wp:posOffset>0</wp:posOffset>
              </wp:positionH>
              <wp:positionV relativeFrom="paragraph">
                <wp:posOffset>175260</wp:posOffset>
              </wp:positionV>
              <wp:extent cx="5486400" cy="0"/>
              <wp:effectExtent l="19050" t="19685" r="19050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6FDB46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8pt" to="6in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" strokecolor="#1f497d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04AC5" w14:textId="77777777" w:rsidR="00FB0BCF" w:rsidRDefault="00FB0BCF">
      <w:r>
        <w:separator/>
      </w:r>
    </w:p>
  </w:footnote>
  <w:footnote w:type="continuationSeparator" w:id="0">
    <w:p w14:paraId="54EED6D1" w14:textId="77777777" w:rsidR="00FB0BCF" w:rsidRDefault="00FB0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E277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D86E3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EF2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416C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8C250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029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5AF2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54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904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AB06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04090001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80518"/>
    <w:multiLevelType w:val="hybridMultilevel"/>
    <w:tmpl w:val="4DECAF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D8"/>
    <w:rsid w:val="00015BE0"/>
    <w:rsid w:val="00027254"/>
    <w:rsid w:val="00060082"/>
    <w:rsid w:val="00060C4F"/>
    <w:rsid w:val="00083AA2"/>
    <w:rsid w:val="0008702D"/>
    <w:rsid w:val="0009770B"/>
    <w:rsid w:val="000A5E4A"/>
    <w:rsid w:val="00114680"/>
    <w:rsid w:val="00117EE1"/>
    <w:rsid w:val="00140DAE"/>
    <w:rsid w:val="00161FCD"/>
    <w:rsid w:val="001A419F"/>
    <w:rsid w:val="001A4EDB"/>
    <w:rsid w:val="001B1D81"/>
    <w:rsid w:val="001D5436"/>
    <w:rsid w:val="00204377"/>
    <w:rsid w:val="00213BD9"/>
    <w:rsid w:val="002408C6"/>
    <w:rsid w:val="00243447"/>
    <w:rsid w:val="00274E30"/>
    <w:rsid w:val="002C71A0"/>
    <w:rsid w:val="002D7E32"/>
    <w:rsid w:val="002D7EBD"/>
    <w:rsid w:val="002F7992"/>
    <w:rsid w:val="00377A52"/>
    <w:rsid w:val="00387161"/>
    <w:rsid w:val="003B64B7"/>
    <w:rsid w:val="003C0786"/>
    <w:rsid w:val="003E379E"/>
    <w:rsid w:val="003E57B1"/>
    <w:rsid w:val="00412BD8"/>
    <w:rsid w:val="0043525E"/>
    <w:rsid w:val="00441627"/>
    <w:rsid w:val="00457519"/>
    <w:rsid w:val="004702F6"/>
    <w:rsid w:val="0049627C"/>
    <w:rsid w:val="004C07A5"/>
    <w:rsid w:val="004D1AC7"/>
    <w:rsid w:val="004F1768"/>
    <w:rsid w:val="0051707C"/>
    <w:rsid w:val="00521A47"/>
    <w:rsid w:val="00561F65"/>
    <w:rsid w:val="005B107E"/>
    <w:rsid w:val="005C48E1"/>
    <w:rsid w:val="0060532B"/>
    <w:rsid w:val="006126B8"/>
    <w:rsid w:val="00620C6C"/>
    <w:rsid w:val="00631E29"/>
    <w:rsid w:val="006449F8"/>
    <w:rsid w:val="00652D47"/>
    <w:rsid w:val="00675BA5"/>
    <w:rsid w:val="00675DCC"/>
    <w:rsid w:val="006775D7"/>
    <w:rsid w:val="00696626"/>
    <w:rsid w:val="006F6FA7"/>
    <w:rsid w:val="007321F8"/>
    <w:rsid w:val="007533CA"/>
    <w:rsid w:val="00764AB3"/>
    <w:rsid w:val="00797C75"/>
    <w:rsid w:val="007D5836"/>
    <w:rsid w:val="0086728C"/>
    <w:rsid w:val="008B6708"/>
    <w:rsid w:val="008E5F9E"/>
    <w:rsid w:val="008E6501"/>
    <w:rsid w:val="008F407B"/>
    <w:rsid w:val="008F6E58"/>
    <w:rsid w:val="0094121A"/>
    <w:rsid w:val="00941E66"/>
    <w:rsid w:val="00971808"/>
    <w:rsid w:val="00972EC6"/>
    <w:rsid w:val="00991907"/>
    <w:rsid w:val="009C5C68"/>
    <w:rsid w:val="009D4D51"/>
    <w:rsid w:val="009D740E"/>
    <w:rsid w:val="00A16FB8"/>
    <w:rsid w:val="00A52E7F"/>
    <w:rsid w:val="00A77E4B"/>
    <w:rsid w:val="00A91B6B"/>
    <w:rsid w:val="00AC1B1A"/>
    <w:rsid w:val="00AD4C0D"/>
    <w:rsid w:val="00B0502C"/>
    <w:rsid w:val="00B17957"/>
    <w:rsid w:val="00B33701"/>
    <w:rsid w:val="00B3424E"/>
    <w:rsid w:val="00B60213"/>
    <w:rsid w:val="00BA0669"/>
    <w:rsid w:val="00BB75A6"/>
    <w:rsid w:val="00BD783A"/>
    <w:rsid w:val="00BF21BB"/>
    <w:rsid w:val="00BF3F8B"/>
    <w:rsid w:val="00C04D6B"/>
    <w:rsid w:val="00C13B1B"/>
    <w:rsid w:val="00C358E6"/>
    <w:rsid w:val="00C63950"/>
    <w:rsid w:val="00CA6768"/>
    <w:rsid w:val="00CB5984"/>
    <w:rsid w:val="00CD56D7"/>
    <w:rsid w:val="00CE00E9"/>
    <w:rsid w:val="00CE4F10"/>
    <w:rsid w:val="00CF0615"/>
    <w:rsid w:val="00D00454"/>
    <w:rsid w:val="00D24762"/>
    <w:rsid w:val="00D55185"/>
    <w:rsid w:val="00D70576"/>
    <w:rsid w:val="00D76189"/>
    <w:rsid w:val="00DE16EF"/>
    <w:rsid w:val="00DF24F0"/>
    <w:rsid w:val="00E1114D"/>
    <w:rsid w:val="00E11B81"/>
    <w:rsid w:val="00E27B13"/>
    <w:rsid w:val="00E325E4"/>
    <w:rsid w:val="00E45367"/>
    <w:rsid w:val="00E57ECB"/>
    <w:rsid w:val="00E924FF"/>
    <w:rsid w:val="00EC6307"/>
    <w:rsid w:val="00ED0252"/>
    <w:rsid w:val="00F11E84"/>
    <w:rsid w:val="00F178A3"/>
    <w:rsid w:val="00F334C6"/>
    <w:rsid w:val="00F522AD"/>
    <w:rsid w:val="00FB0BCF"/>
    <w:rsid w:val="00FC1801"/>
    <w:rsid w:val="00FD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8193"/>
    <o:shapelayout v:ext="edit">
      <o:idmap v:ext="edit" data="1"/>
    </o:shapelayout>
  </w:shapeDefaults>
  <w:decimalSymbol w:val="."/>
  <w:listSeparator w:val=","/>
  <w14:docId w14:val="7F6FEF54"/>
  <w15:docId w15:val="{2F2FB3D5-A670-4757-873F-373A80A7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808"/>
    <w:rPr>
      <w:rFonts w:ascii="Arial" w:hAnsi="Arial"/>
      <w:sz w:val="20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52E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semiHidden/>
    <w:rsid w:val="00652D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705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05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533CA"/>
    <w:pPr>
      <w:spacing w:before="240" w:after="2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4"/>
      <w:szCs w:val="24"/>
    </w:rPr>
  </w:style>
  <w:style w:type="paragraph" w:customStyle="1" w:styleId="ccEnclosure">
    <w:name w:val="cc:/Enclosure"/>
    <w:basedOn w:val="Normal"/>
    <w:uiPriority w:val="99"/>
    <w:rsid w:val="00941E66"/>
    <w:pPr>
      <w:tabs>
        <w:tab w:val="left" w:pos="1440"/>
      </w:tabs>
      <w:spacing w:after="240"/>
      <w:ind w:left="1440" w:hanging="1440"/>
    </w:pPr>
  </w:style>
  <w:style w:type="paragraph" w:styleId="Closing">
    <w:name w:val="Closing"/>
    <w:basedOn w:val="Normal"/>
    <w:link w:val="ClosingChar"/>
    <w:uiPriority w:val="99"/>
    <w:rsid w:val="00941E66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Arial" w:hAnsi="Arial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941E66"/>
    <w:pPr>
      <w:spacing w:before="480" w:after="48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Arial" w:hAnsi="Arial" w:cs="Times New Roman"/>
      <w:sz w:val="24"/>
      <w:szCs w:val="24"/>
    </w:rPr>
  </w:style>
  <w:style w:type="paragraph" w:customStyle="1" w:styleId="RecipientAddress">
    <w:name w:val="Recipient Address"/>
    <w:basedOn w:val="Normal"/>
    <w:uiPriority w:val="99"/>
    <w:rsid w:val="00941E66"/>
  </w:style>
  <w:style w:type="paragraph" w:styleId="Salutation">
    <w:name w:val="Salutation"/>
    <w:basedOn w:val="Normal"/>
    <w:next w:val="Normal"/>
    <w:link w:val="SalutationChar"/>
    <w:uiPriority w:val="99"/>
    <w:rsid w:val="00941E66"/>
    <w:pPr>
      <w:spacing w:before="480" w:after="24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Arial" w:hAnsi="Arial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941E66"/>
    <w:pPr>
      <w:spacing w:before="960" w:after="24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Arial" w:hAnsi="Arial" w:cs="Times New Roman"/>
      <w:sz w:val="24"/>
      <w:szCs w:val="24"/>
    </w:rPr>
  </w:style>
  <w:style w:type="paragraph" w:customStyle="1" w:styleId="SenderAddress">
    <w:name w:val="Sender Address"/>
    <w:basedOn w:val="Normal"/>
    <w:link w:val="SenderAddressChar"/>
    <w:uiPriority w:val="99"/>
    <w:rsid w:val="00675BA5"/>
    <w:pPr>
      <w:ind w:left="4320"/>
      <w:jc w:val="right"/>
    </w:pPr>
    <w:rPr>
      <w:i/>
    </w:rPr>
  </w:style>
  <w:style w:type="paragraph" w:customStyle="1" w:styleId="SenderName">
    <w:name w:val="Sender Name"/>
    <w:basedOn w:val="Normal"/>
    <w:next w:val="SenderAddress"/>
    <w:link w:val="SenderNameChar"/>
    <w:uiPriority w:val="99"/>
    <w:rsid w:val="00027254"/>
    <w:pPr>
      <w:spacing w:before="240"/>
      <w:jc w:val="right"/>
    </w:pPr>
    <w:rPr>
      <w:b/>
      <w:bCs/>
      <w:i/>
      <w:iCs/>
      <w:color w:val="333399"/>
      <w:sz w:val="32"/>
      <w:szCs w:val="32"/>
    </w:rPr>
  </w:style>
  <w:style w:type="character" w:customStyle="1" w:styleId="SenderAddressChar">
    <w:name w:val="Sender Address Char"/>
    <w:basedOn w:val="DefaultParagraphFont"/>
    <w:link w:val="SenderAddress"/>
    <w:uiPriority w:val="99"/>
    <w:locked/>
    <w:rsid w:val="00675BA5"/>
    <w:rPr>
      <w:rFonts w:ascii="Arial" w:hAnsi="Arial" w:cs="Times New Roman"/>
      <w:i/>
      <w:sz w:val="24"/>
      <w:szCs w:val="24"/>
      <w:lang w:val="en-US" w:eastAsia="en-US" w:bidi="ar-SA"/>
    </w:rPr>
  </w:style>
  <w:style w:type="character" w:customStyle="1" w:styleId="SenderNameChar">
    <w:name w:val="Sender Name Char"/>
    <w:basedOn w:val="SenderAddressChar"/>
    <w:link w:val="SenderName"/>
    <w:uiPriority w:val="99"/>
    <w:locked/>
    <w:rsid w:val="00027254"/>
    <w:rPr>
      <w:rFonts w:ascii="Arial" w:hAnsi="Arial" w:cs="Times New Roman"/>
      <w:b/>
      <w:bCs/>
      <w:i/>
      <w:iCs/>
      <w:color w:val="333399"/>
      <w:sz w:val="32"/>
      <w:szCs w:val="32"/>
      <w:lang w:val="en-US" w:eastAsia="en-US" w:bidi="ar-SA"/>
    </w:rPr>
  </w:style>
  <w:style w:type="paragraph" w:styleId="ListBullet2">
    <w:name w:val="List Bullet 2"/>
    <w:basedOn w:val="Normal"/>
    <w:autoRedefine/>
    <w:uiPriority w:val="99"/>
    <w:rsid w:val="007533CA"/>
    <w:pPr>
      <w:numPr>
        <w:numId w:val="5"/>
      </w:numPr>
    </w:pPr>
  </w:style>
  <w:style w:type="character" w:styleId="Emphasis">
    <w:name w:val="Emphasis"/>
    <w:basedOn w:val="DefaultParagraphFont"/>
    <w:uiPriority w:val="20"/>
    <w:qFormat/>
    <w:locked/>
    <w:rsid w:val="004F1768"/>
    <w:rPr>
      <w:i/>
      <w:iCs/>
    </w:rPr>
  </w:style>
  <w:style w:type="character" w:customStyle="1" w:styleId="Heading2Char">
    <w:name w:val="Heading 2 Char"/>
    <w:basedOn w:val="DefaultParagraphFont"/>
    <w:link w:val="Heading2"/>
    <w:rsid w:val="00A52E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aira\Application%20Data\Microsoft\Templates\Cover%20letter%20for%20unsolicited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letter for unsolicited resume</Template>
  <TotalTime>1</TotalTime>
  <Pages>1</Pages>
  <Words>145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Taylor</dc:creator>
  <cp:keywords/>
  <dc:description/>
  <cp:lastModifiedBy>Jewel Farris</cp:lastModifiedBy>
  <cp:revision>2</cp:revision>
  <cp:lastPrinted>2012-02-01T04:08:00Z</cp:lastPrinted>
  <dcterms:created xsi:type="dcterms:W3CDTF">2019-05-01T05:00:00Z</dcterms:created>
  <dcterms:modified xsi:type="dcterms:W3CDTF">2019-05-01T05:00:00Z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TC060914241033</vt:lpwstr>
  </property>
</Properties>
</file>